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5132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FF6600"/>
          <w:sz w:val="28"/>
          <w:szCs w:val="28"/>
          <w:lang w:val="en-GB"/>
        </w:rPr>
      </w:pPr>
      <w:r w:rsidRPr="008E08EA">
        <w:rPr>
          <w:rFonts w:eastAsia="Calibri" w:cs="Calibri"/>
          <w:b/>
          <w:color w:val="FF6600"/>
          <w:sz w:val="28"/>
          <w:szCs w:val="28"/>
          <w:lang w:val="en-GB"/>
        </w:rPr>
        <w:t xml:space="preserve">ADVERTISEMENT </w:t>
      </w:r>
    </w:p>
    <w:p w14:paraId="4CFFC753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highlight w:val="yellow"/>
          <w:lang w:val="en-GB"/>
        </w:rPr>
      </w:pPr>
    </w:p>
    <w:p w14:paraId="0B8EA508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lang w:val="en-GB"/>
        </w:rPr>
      </w:pPr>
      <w:r w:rsidRPr="008E08EA">
        <w:rPr>
          <w:rFonts w:eastAsia="Calibri" w:cs="Calibri"/>
          <w:b/>
          <w:color w:val="000000"/>
          <w:szCs w:val="22"/>
          <w:lang w:val="en-GB"/>
        </w:rPr>
        <w:t xml:space="preserve">The Project is looking for: </w:t>
      </w:r>
    </w:p>
    <w:p w14:paraId="486A3CE4" w14:textId="77777777" w:rsidR="00521579" w:rsidRPr="00F17E28" w:rsidRDefault="00A446F2" w:rsidP="00521579">
      <w:pPr>
        <w:spacing w:after="120"/>
        <w:jc w:val="center"/>
        <w:rPr>
          <w:rFonts w:eastAsia="Calibri" w:cs="Calibri"/>
          <w:b/>
          <w:bCs/>
          <w:i/>
          <w:szCs w:val="22"/>
        </w:rPr>
      </w:pPr>
      <w:r>
        <w:rPr>
          <w:rFonts w:eastAsia="Calibri" w:cs="Calibri"/>
          <w:b/>
          <w:i/>
          <w:sz w:val="24"/>
          <w:lang w:val="en-GB"/>
        </w:rPr>
        <w:t xml:space="preserve">      </w:t>
      </w:r>
      <w:r w:rsidR="00521579" w:rsidRPr="00F17E28">
        <w:rPr>
          <w:rFonts w:eastAsia="Calibri" w:cs="Calibri"/>
          <w:b/>
          <w:i/>
          <w:sz w:val="24"/>
          <w:szCs w:val="22"/>
        </w:rPr>
        <w:t xml:space="preserve">Senior NKE for </w:t>
      </w:r>
      <w:r w:rsidR="00521579" w:rsidRPr="00F17E28">
        <w:rPr>
          <w:rFonts w:cs="Calibri"/>
          <w:b/>
          <w:bCs/>
          <w:szCs w:val="22"/>
        </w:rPr>
        <w:t>Support the preparation of reports on education reforms</w:t>
      </w:r>
    </w:p>
    <w:p w14:paraId="46AD4E4C" w14:textId="031CF09E" w:rsidR="00EA4FA9" w:rsidRPr="002D20AE" w:rsidRDefault="00A446F2" w:rsidP="00EA4FA9">
      <w:pPr>
        <w:spacing w:after="120"/>
        <w:jc w:val="center"/>
        <w:rPr>
          <w:rFonts w:eastAsia="Calibri" w:cs="Calibri"/>
          <w:b/>
          <w:i/>
          <w:szCs w:val="22"/>
        </w:rPr>
      </w:pPr>
      <w:r>
        <w:rPr>
          <w:rFonts w:eastAsia="Calibri" w:cs="Calibri"/>
          <w:b/>
          <w:i/>
          <w:sz w:val="24"/>
          <w:lang w:val="en-GB"/>
        </w:rPr>
        <w:t xml:space="preserve">  </w:t>
      </w:r>
    </w:p>
    <w:p w14:paraId="0C562CD4" w14:textId="7A6DE956" w:rsidR="00A446F2" w:rsidRPr="001F3F4E" w:rsidRDefault="00A446F2" w:rsidP="00A446F2">
      <w:pPr>
        <w:spacing w:after="120"/>
        <w:jc w:val="center"/>
        <w:rPr>
          <w:rFonts w:eastAsia="Calibri" w:cs="Calibri"/>
          <w:b/>
          <w:i/>
          <w:sz w:val="24"/>
          <w:szCs w:val="22"/>
          <w:lang w:val="en-GB"/>
        </w:rPr>
      </w:pPr>
    </w:p>
    <w:p w14:paraId="7B2592E7" w14:textId="1E8E0617" w:rsidR="008E08EA" w:rsidRPr="008E08EA" w:rsidRDefault="008E08EA" w:rsidP="00EA4FA9">
      <w:pPr>
        <w:spacing w:after="120"/>
        <w:outlineLvl w:val="0"/>
        <w:rPr>
          <w:rFonts w:eastAsia="Calibri" w:cs="Calibri"/>
          <w:b/>
          <w:color w:val="000000"/>
          <w:szCs w:val="22"/>
          <w:lang w:val="en-GB"/>
        </w:rPr>
      </w:pPr>
    </w:p>
    <w:p w14:paraId="6B81A007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color w:val="0000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Project Title:</w:t>
      </w:r>
      <w:r w:rsidRPr="008E08EA">
        <w:rPr>
          <w:rFonts w:eastAsia="Calibri" w:cs="Calibri"/>
          <w:b/>
          <w:color w:val="000000"/>
          <w:szCs w:val="22"/>
          <w:lang w:val="en-GB"/>
        </w:rPr>
        <w:t xml:space="preserve"> </w:t>
      </w:r>
      <w:r w:rsidRPr="008E08EA">
        <w:rPr>
          <w:rFonts w:eastAsia="Calibri" w:cs="Calibri"/>
          <w:color w:val="000000"/>
          <w:szCs w:val="22"/>
          <w:lang w:val="en-GB"/>
        </w:rPr>
        <w:t>EU Support to Reform of Education in Serbia</w:t>
      </w:r>
    </w:p>
    <w:p w14:paraId="66E50CF9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color w:val="0000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Contract no:</w:t>
      </w:r>
      <w:r w:rsidRPr="008E08EA">
        <w:rPr>
          <w:rFonts w:eastAsia="Calibri" w:cs="Calibri"/>
          <w:color w:val="000000"/>
          <w:szCs w:val="22"/>
          <w:lang w:val="en-GB"/>
        </w:rPr>
        <w:t xml:space="preserve"> 2019/405-242</w:t>
      </w:r>
    </w:p>
    <w:p w14:paraId="7C2FA3F7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 xml:space="preserve">The overall objective of the project: </w:t>
      </w:r>
      <w:r w:rsidRPr="008E08EA">
        <w:rPr>
          <w:rFonts w:eastAsia="Calibri" w:cs="Calibri"/>
          <w:szCs w:val="22"/>
          <w:lang w:val="en-GB"/>
        </w:rPr>
        <w:t>To assist the Government of Serbia in implementing reforms in the education sector by improving the quality, equity and relevance of the education and training</w:t>
      </w:r>
    </w:p>
    <w:p w14:paraId="4AB23011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 xml:space="preserve">Purpose of the project: </w:t>
      </w:r>
      <w:r w:rsidRPr="008E08EA">
        <w:rPr>
          <w:rFonts w:eastAsia="Calibri" w:cs="Calibri"/>
          <w:szCs w:val="22"/>
          <w:lang w:val="en-GB"/>
        </w:rPr>
        <w:t>Strengthening institutional and human capacities of key institutions in the education sector to manage comprehensive education reform; and timely, efficient and effective coordination and implementation of the Sector Reform Performance Contract (SRPC)</w:t>
      </w:r>
    </w:p>
    <w:p w14:paraId="30EAE766" w14:textId="1008DF0F" w:rsidR="008E08EA" w:rsidRPr="008E08EA" w:rsidRDefault="008E08EA" w:rsidP="008E08EA">
      <w:pPr>
        <w:spacing w:after="120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Main tasks:</w:t>
      </w:r>
      <w:r w:rsidRPr="008E08EA">
        <w:rPr>
          <w:rFonts w:eastAsia="Calibri" w:cs="Calibri"/>
          <w:color w:val="FF6600"/>
          <w:sz w:val="18"/>
          <w:szCs w:val="18"/>
          <w:lang w:val="en-GB"/>
        </w:rPr>
        <w:t xml:space="preserve"> </w:t>
      </w:r>
      <w:r w:rsidRPr="008E08EA">
        <w:rPr>
          <w:rFonts w:eastAsia="Calibri" w:cs="Calibri"/>
          <w:szCs w:val="22"/>
          <w:lang w:val="en-GB"/>
        </w:rPr>
        <w:t xml:space="preserve"> </w:t>
      </w:r>
    </w:p>
    <w:p w14:paraId="0A446CF1" w14:textId="77777777" w:rsidR="00521579" w:rsidRPr="00F17E28" w:rsidRDefault="00521579" w:rsidP="00521579">
      <w:pPr>
        <w:spacing w:after="120"/>
        <w:jc w:val="both"/>
        <w:rPr>
          <w:rFonts w:eastAsia="Calibri" w:cs="Calibri"/>
          <w:szCs w:val="22"/>
        </w:rPr>
      </w:pPr>
      <w:r w:rsidRPr="00F17E28">
        <w:rPr>
          <w:rFonts w:eastAsia="Calibri" w:cs="Calibri"/>
          <w:szCs w:val="22"/>
        </w:rPr>
        <w:t>NKE Senior for Curriculum and Textbook research will work closely with other relevant Senior experts and support the Team Leader and Project Key Expert 2 in the delivery of activities and outcomes listed in the table below.</w:t>
      </w:r>
    </w:p>
    <w:p w14:paraId="0B6CF835" w14:textId="2F5D4353" w:rsidR="00EA4FA9" w:rsidRPr="002D20AE" w:rsidRDefault="00EA4FA9" w:rsidP="00EA4FA9">
      <w:pPr>
        <w:spacing w:after="120"/>
        <w:jc w:val="both"/>
        <w:rPr>
          <w:rFonts w:eastAsia="Calibri" w:cs="Calibri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3509"/>
        <w:gridCol w:w="1165"/>
        <w:gridCol w:w="3303"/>
      </w:tblGrid>
      <w:tr w:rsidR="00521579" w:rsidRPr="00F17E28" w14:paraId="6C6AF1ED" w14:textId="77777777" w:rsidTr="00CF00C9"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029C9" w14:textId="77777777" w:rsidR="00521579" w:rsidRPr="00F17E28" w:rsidRDefault="00521579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b/>
                <w:szCs w:val="22"/>
              </w:rPr>
              <w:t>Sub activity N</w:t>
            </w:r>
            <w:r w:rsidRPr="00F17E28">
              <w:rPr>
                <w:rFonts w:eastAsia="Calibri" w:cs="Calibri"/>
                <w:b/>
                <w:szCs w:val="22"/>
                <w:vertAlign w:val="superscript"/>
              </w:rPr>
              <w:t>o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FCC8C" w14:textId="77777777" w:rsidR="00521579" w:rsidRPr="00F17E28" w:rsidRDefault="00521579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b/>
                <w:szCs w:val="22"/>
              </w:rPr>
              <w:t>Task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71079" w14:textId="77777777" w:rsidR="00521579" w:rsidRPr="00F17E28" w:rsidRDefault="00521579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b/>
                <w:szCs w:val="22"/>
              </w:rPr>
              <w:t>Indicative input: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9DF1" w14:textId="77777777" w:rsidR="00521579" w:rsidRPr="00F17E28" w:rsidRDefault="00521579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b/>
                <w:szCs w:val="22"/>
              </w:rPr>
              <w:t>Expected deliverables:</w:t>
            </w:r>
          </w:p>
        </w:tc>
      </w:tr>
      <w:tr w:rsidR="00521579" w:rsidRPr="00F17E28" w14:paraId="7C3F6AAB" w14:textId="77777777" w:rsidTr="00CF00C9"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D006F5" w14:textId="77777777" w:rsidR="00521579" w:rsidRPr="00F17E28" w:rsidRDefault="00521579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szCs w:val="22"/>
              </w:rPr>
              <w:t>5.1.1.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7DA92" w14:textId="77777777" w:rsidR="00521579" w:rsidRPr="00F17E28" w:rsidRDefault="00521579" w:rsidP="00CF00C9">
            <w:pPr>
              <w:spacing w:after="160" w:line="259" w:lineRule="auto"/>
              <w:rPr>
                <w:rFonts w:cs="Calibri"/>
                <w:i/>
                <w:iCs/>
                <w:szCs w:val="22"/>
                <w:lang w:eastAsia="tr-TR"/>
              </w:rPr>
            </w:pPr>
            <w:r w:rsidRPr="00F17E28">
              <w:rPr>
                <w:rFonts w:cs="Calibri"/>
                <w:i/>
                <w:iCs/>
                <w:szCs w:val="22"/>
                <w:lang w:eastAsia="tr-TR"/>
              </w:rPr>
              <w:t xml:space="preserve">5.1.1.1. Support the </w:t>
            </w:r>
            <w:r w:rsidRPr="00F17E28">
              <w:rPr>
                <w:rFonts w:cs="Calibri"/>
                <w:i/>
                <w:iCs/>
                <w:color w:val="000000"/>
                <w:szCs w:val="22"/>
              </w:rPr>
              <w:t>preparation of reports on education reforms</w:t>
            </w:r>
            <w:r w:rsidRPr="00F17E28">
              <w:rPr>
                <w:rFonts w:cs="Calibri"/>
                <w:b/>
                <w:color w:val="000000"/>
                <w:szCs w:val="22"/>
              </w:rPr>
              <w:t xml:space="preserve"> </w:t>
            </w:r>
          </w:p>
          <w:p w14:paraId="1278C64B" w14:textId="77777777" w:rsidR="00521579" w:rsidRPr="00F17E28" w:rsidRDefault="00521579" w:rsidP="00CF00C9">
            <w:pPr>
              <w:spacing w:after="160" w:line="259" w:lineRule="auto"/>
              <w:rPr>
                <w:rFonts w:cs="Calibri"/>
                <w:i/>
                <w:iCs/>
                <w:szCs w:val="22"/>
                <w:lang w:eastAsia="tr-TR"/>
              </w:rPr>
            </w:pPr>
            <w:r w:rsidRPr="00F17E28">
              <w:rPr>
                <w:rFonts w:cs="Calibri"/>
                <w:i/>
                <w:iCs/>
                <w:szCs w:val="22"/>
                <w:lang w:eastAsia="tr-TR"/>
              </w:rPr>
              <w:t xml:space="preserve">5.1.1.2. Support the </w:t>
            </w:r>
            <w:r w:rsidRPr="00F17E28">
              <w:rPr>
                <w:rFonts w:cs="Calibri"/>
                <w:i/>
                <w:iCs/>
                <w:color w:val="000000"/>
                <w:szCs w:val="22"/>
              </w:rPr>
              <w:t>preparation of self-assessment reports</w:t>
            </w:r>
            <w:r w:rsidRPr="00F17E28" w:rsidDel="007A50A8">
              <w:rPr>
                <w:rFonts w:cs="Calibri"/>
                <w:i/>
                <w:iCs/>
                <w:szCs w:val="22"/>
                <w:lang w:eastAsia="tr-TR"/>
              </w:rPr>
              <w:t xml:space="preserve"> </w:t>
            </w:r>
          </w:p>
          <w:p w14:paraId="3E5BE803" w14:textId="77777777" w:rsidR="00521579" w:rsidRPr="00F17E28" w:rsidRDefault="00521579" w:rsidP="00CF00C9">
            <w:pPr>
              <w:spacing w:after="160" w:line="259" w:lineRule="auto"/>
              <w:rPr>
                <w:rFonts w:cs="Calibri"/>
                <w:i/>
                <w:iCs/>
                <w:szCs w:val="22"/>
                <w:lang w:eastAsia="tr-TR"/>
              </w:rPr>
            </w:pPr>
            <w:r w:rsidRPr="00F17E28">
              <w:rPr>
                <w:rFonts w:cs="Calibri"/>
                <w:i/>
                <w:iCs/>
                <w:szCs w:val="22"/>
                <w:lang w:eastAsia="tr-TR"/>
              </w:rPr>
              <w:t xml:space="preserve">5.1.1.3. Support the </w:t>
            </w:r>
            <w:r w:rsidRPr="00F17E28">
              <w:rPr>
                <w:rFonts w:cs="Calibri"/>
                <w:i/>
                <w:iCs/>
                <w:color w:val="000000"/>
                <w:szCs w:val="22"/>
              </w:rPr>
              <w:t>establishment of channels of communication among relevant education stakeholders</w:t>
            </w:r>
            <w:r w:rsidRPr="00F17E28" w:rsidDel="007A50A8">
              <w:rPr>
                <w:rFonts w:cs="Calibri"/>
                <w:i/>
                <w:iCs/>
                <w:szCs w:val="22"/>
                <w:lang w:eastAsia="tr-TR"/>
              </w:rPr>
              <w:t xml:space="preserve"> 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0A0D7" w14:textId="77777777" w:rsidR="00521579" w:rsidRPr="00F17E28" w:rsidRDefault="00521579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szCs w:val="22"/>
              </w:rPr>
              <w:t xml:space="preserve">50 </w:t>
            </w:r>
            <w:proofErr w:type="spellStart"/>
            <w:r w:rsidRPr="00F17E28">
              <w:rPr>
                <w:rFonts w:eastAsia="Calibri" w:cs="Calibri"/>
                <w:szCs w:val="22"/>
              </w:rPr>
              <w:t>wd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74B92" w14:textId="77777777" w:rsidR="00521579" w:rsidRPr="00F17E28" w:rsidRDefault="00521579" w:rsidP="00521579">
            <w:pPr>
              <w:numPr>
                <w:ilvl w:val="0"/>
                <w:numId w:val="8"/>
              </w:numPr>
              <w:spacing w:after="160" w:line="259" w:lineRule="auto"/>
              <w:ind w:left="180" w:hanging="180"/>
              <w:contextualSpacing/>
              <w:rPr>
                <w:rFonts w:cs="Calibri"/>
                <w:szCs w:val="22"/>
                <w:lang w:eastAsia="tr-TR"/>
              </w:rPr>
            </w:pPr>
            <w:r w:rsidRPr="00F17E28">
              <w:rPr>
                <w:rFonts w:cs="Calibri"/>
                <w:szCs w:val="22"/>
              </w:rPr>
              <w:t xml:space="preserve">Support carried out; report that contains main recommendations developed </w:t>
            </w:r>
          </w:p>
          <w:p w14:paraId="2B6AF65C" w14:textId="77777777" w:rsidR="00521579" w:rsidRPr="00F17E28" w:rsidRDefault="00521579" w:rsidP="00521579">
            <w:pPr>
              <w:numPr>
                <w:ilvl w:val="0"/>
                <w:numId w:val="8"/>
              </w:numPr>
              <w:spacing w:after="160" w:line="259" w:lineRule="auto"/>
              <w:ind w:left="180" w:hanging="180"/>
              <w:contextualSpacing/>
              <w:rPr>
                <w:rFonts w:cs="Calibri"/>
                <w:szCs w:val="22"/>
                <w:lang w:eastAsia="tr-TR"/>
              </w:rPr>
            </w:pPr>
            <w:r w:rsidRPr="00F17E28">
              <w:rPr>
                <w:rFonts w:cs="Calibri"/>
                <w:szCs w:val="22"/>
              </w:rPr>
              <w:t xml:space="preserve"> Peer review, quality check and analyses related activities provided as support in reporting on education strategy</w:t>
            </w:r>
          </w:p>
          <w:p w14:paraId="4179E47D" w14:textId="77777777" w:rsidR="00521579" w:rsidRPr="00F17E28" w:rsidRDefault="00521579" w:rsidP="00CF00C9">
            <w:pPr>
              <w:rPr>
                <w:rFonts w:eastAsia="Calibri" w:cs="Calibri"/>
                <w:szCs w:val="22"/>
              </w:rPr>
            </w:pPr>
          </w:p>
        </w:tc>
      </w:tr>
      <w:tr w:rsidR="00521579" w:rsidRPr="00F17E28" w14:paraId="21BEACAF" w14:textId="77777777" w:rsidTr="00CF00C9"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C2B77" w14:textId="77777777" w:rsidR="00521579" w:rsidRPr="00F17E28" w:rsidRDefault="00521579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b/>
                <w:szCs w:val="22"/>
              </w:rPr>
              <w:t xml:space="preserve">Total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C4C1F" w14:textId="77777777" w:rsidR="00521579" w:rsidRPr="00F17E28" w:rsidRDefault="00521579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1D93" w14:textId="77777777" w:rsidR="00521579" w:rsidRPr="00F17E28" w:rsidRDefault="00521579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b/>
                <w:szCs w:val="22"/>
              </w:rPr>
              <w:t>50 WD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861D9" w14:textId="77777777" w:rsidR="00521579" w:rsidRPr="00F17E28" w:rsidRDefault="00521579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</w:p>
        </w:tc>
      </w:tr>
    </w:tbl>
    <w:p w14:paraId="05DBF8B0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62E03766" w14:textId="77777777" w:rsidR="008E08EA" w:rsidRPr="008E08EA" w:rsidRDefault="008E08EA" w:rsidP="008E08EA">
      <w:pPr>
        <w:spacing w:after="120"/>
        <w:jc w:val="both"/>
        <w:rPr>
          <w:rFonts w:eastAsia="Calibri" w:cs="Calibri"/>
          <w:i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Note:</w:t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Cs w:val="22"/>
          <w:lang w:val="en-GB"/>
        </w:rPr>
        <w:t xml:space="preserve">For more information see the </w:t>
      </w:r>
      <w:proofErr w:type="spellStart"/>
      <w:r w:rsidRPr="008E08EA">
        <w:rPr>
          <w:rFonts w:eastAsia="Calibri" w:cs="Calibri"/>
          <w:i/>
          <w:szCs w:val="22"/>
          <w:lang w:val="en-GB"/>
        </w:rPr>
        <w:t>ToR</w:t>
      </w:r>
      <w:proofErr w:type="spellEnd"/>
    </w:p>
    <w:p w14:paraId="4EBA3E7D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Number of required experts:</w:t>
      </w:r>
      <w:r w:rsidRPr="008E08EA">
        <w:rPr>
          <w:rFonts w:eastAsia="Calibri" w:cs="Calibri"/>
          <w:szCs w:val="22"/>
          <w:lang w:val="en-GB"/>
        </w:rPr>
        <w:tab/>
        <w:t>One (1) Senior Non-Key Expert</w:t>
      </w:r>
    </w:p>
    <w:p w14:paraId="59FC139B" w14:textId="714E3A7A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lastRenderedPageBreak/>
        <w:t>Duration of the assignment:</w:t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="00A446F2">
        <w:rPr>
          <w:rFonts w:eastAsia="Calibri" w:cs="Calibri"/>
          <w:szCs w:val="22"/>
          <w:lang w:val="en-GB"/>
        </w:rPr>
        <w:t xml:space="preserve">Up to a </w:t>
      </w:r>
      <w:r w:rsidR="00521579">
        <w:rPr>
          <w:rFonts w:eastAsia="Calibri" w:cs="Calibri"/>
          <w:szCs w:val="22"/>
          <w:lang w:val="en-GB"/>
        </w:rPr>
        <w:t>total of 50</w:t>
      </w:r>
      <w:r w:rsidRPr="008E08EA">
        <w:rPr>
          <w:rFonts w:eastAsia="Calibri" w:cs="Calibri"/>
          <w:szCs w:val="22"/>
          <w:lang w:val="en-GB"/>
        </w:rPr>
        <w:t xml:space="preserve"> working days</w:t>
      </w:r>
    </w:p>
    <w:p w14:paraId="3689051D" w14:textId="6D3B735B" w:rsidR="008E08EA" w:rsidRPr="008E08EA" w:rsidRDefault="008E08EA" w:rsidP="008E08EA">
      <w:pPr>
        <w:spacing w:after="120"/>
        <w:jc w:val="both"/>
        <w:rPr>
          <w:rFonts w:eastAsia="Calibri" w:cs="Calibri"/>
          <w:sz w:val="24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Period of assignment:</w:t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 w:val="24"/>
          <w:lang w:val="en-GB"/>
        </w:rPr>
        <w:tab/>
      </w:r>
      <w:r w:rsidR="00521579">
        <w:rPr>
          <w:rFonts w:eastAsia="Calibri" w:cs="Calibri"/>
          <w:szCs w:val="22"/>
          <w:lang w:val="en-GB"/>
        </w:rPr>
        <w:t>April 2020 - M</w:t>
      </w:r>
      <w:bookmarkStart w:id="1" w:name="_GoBack"/>
      <w:bookmarkEnd w:id="1"/>
      <w:r w:rsidR="00521579">
        <w:rPr>
          <w:rFonts w:eastAsia="Calibri" w:cs="Calibri"/>
          <w:szCs w:val="22"/>
          <w:lang w:val="en-GB"/>
        </w:rPr>
        <w:t>arch</w:t>
      </w:r>
      <w:r w:rsidR="00A446F2">
        <w:rPr>
          <w:rFonts w:eastAsia="Calibri" w:cs="Calibri"/>
          <w:szCs w:val="22"/>
          <w:lang w:val="en-GB"/>
        </w:rPr>
        <w:t xml:space="preserve"> 2022</w:t>
      </w:r>
      <w:r w:rsidRPr="008E08EA">
        <w:rPr>
          <w:rFonts w:eastAsia="Calibri" w:cs="Calibri"/>
          <w:sz w:val="24"/>
          <w:lang w:val="en-GB"/>
        </w:rPr>
        <w:t>.</w:t>
      </w:r>
    </w:p>
    <w:p w14:paraId="41960147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Place of assignment:</w:t>
      </w:r>
      <w:r w:rsidRPr="008E08EA">
        <w:rPr>
          <w:rFonts w:eastAsia="Calibri" w:cs="Calibri"/>
          <w:b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Cs w:val="22"/>
          <w:lang w:val="en-GB"/>
        </w:rPr>
        <w:t>Belgrade, Serbia</w:t>
      </w:r>
    </w:p>
    <w:p w14:paraId="32BBCF2B" w14:textId="77777777" w:rsidR="008E08EA" w:rsidRPr="008E08EA" w:rsidRDefault="008E08EA" w:rsidP="008E08EA">
      <w:pPr>
        <w:spacing w:after="120"/>
        <w:jc w:val="both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Working language:</w:t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bCs/>
          <w:szCs w:val="22"/>
          <w:lang w:val="en-GB"/>
        </w:rPr>
        <w:t>English</w:t>
      </w:r>
    </w:p>
    <w:p w14:paraId="6A077E4F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3C8586CC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Requirements for the position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5"/>
      </w:tblGrid>
      <w:tr w:rsidR="00521579" w:rsidRPr="00F17E28" w14:paraId="2278D324" w14:textId="77777777" w:rsidTr="00CF00C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CBD554" w14:textId="77777777" w:rsidR="00521579" w:rsidRPr="00F17E28" w:rsidRDefault="00521579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F17E28">
              <w:rPr>
                <w:rFonts w:eastAsia="Calibri" w:cs="Calibri"/>
                <w:i/>
                <w:szCs w:val="22"/>
                <w:u w:val="single"/>
              </w:rPr>
              <w:t>Qualifications and skills:</w:t>
            </w:r>
          </w:p>
          <w:p w14:paraId="1BC3ED28" w14:textId="77777777" w:rsidR="00521579" w:rsidRPr="00F17E28" w:rsidRDefault="00521579" w:rsidP="00521579">
            <w:pPr>
              <w:numPr>
                <w:ilvl w:val="0"/>
                <w:numId w:val="23"/>
              </w:numPr>
              <w:tabs>
                <w:tab w:val="left" w:pos="360"/>
              </w:tabs>
              <w:spacing w:after="120" w:line="259" w:lineRule="auto"/>
              <w:ind w:right="902"/>
              <w:rPr>
                <w:rFonts w:eastAsia="Calibri" w:cs="Calibri"/>
                <w:i/>
                <w:szCs w:val="22"/>
                <w:u w:val="single"/>
              </w:rPr>
            </w:pPr>
            <w:r w:rsidRPr="00F17E28">
              <w:rPr>
                <w:rFonts w:eastAsia="Calibri" w:cs="Calibri"/>
                <w:i/>
                <w:szCs w:val="22"/>
              </w:rPr>
              <w:t>A University Degree in Social Sciences (where a university degree has been awarded on completion of four (3) years of study in a university or equivalent institution) in education, humanities, political science, pedagogy, psychology, andragogy, or at least 5 years of relevant professional experience in addition to relevant General Professional Experience</w:t>
            </w:r>
          </w:p>
          <w:p w14:paraId="466DD1E6" w14:textId="77777777" w:rsidR="00521579" w:rsidRPr="00F17E28" w:rsidRDefault="00521579" w:rsidP="00521579">
            <w:pPr>
              <w:numPr>
                <w:ilvl w:val="0"/>
                <w:numId w:val="23"/>
              </w:numPr>
              <w:tabs>
                <w:tab w:val="left" w:pos="360"/>
              </w:tabs>
              <w:spacing w:after="120" w:line="259" w:lineRule="auto"/>
              <w:ind w:right="902"/>
              <w:rPr>
                <w:rFonts w:eastAsia="Calibri" w:cs="Calibri"/>
                <w:i/>
                <w:szCs w:val="22"/>
                <w:u w:val="single"/>
              </w:rPr>
            </w:pPr>
            <w:r w:rsidRPr="00F17E28">
              <w:rPr>
                <w:rFonts w:eastAsia="Calibri" w:cs="Calibri"/>
                <w:i/>
                <w:szCs w:val="22"/>
              </w:rPr>
              <w:t>Proficiency in written and spoken English</w:t>
            </w:r>
          </w:p>
          <w:p w14:paraId="7E1A517F" w14:textId="77777777" w:rsidR="00521579" w:rsidRPr="00F17E28" w:rsidRDefault="00521579" w:rsidP="00521579">
            <w:pPr>
              <w:numPr>
                <w:ilvl w:val="0"/>
                <w:numId w:val="23"/>
              </w:numPr>
              <w:tabs>
                <w:tab w:val="left" w:pos="360"/>
              </w:tabs>
              <w:spacing w:after="120" w:line="259" w:lineRule="auto"/>
              <w:ind w:right="902"/>
              <w:rPr>
                <w:rFonts w:eastAsia="Calibri" w:cs="Calibri"/>
                <w:i/>
                <w:szCs w:val="22"/>
                <w:u w:val="single"/>
              </w:rPr>
            </w:pPr>
            <w:r w:rsidRPr="00F17E28">
              <w:rPr>
                <w:rFonts w:eastAsia="Calibri" w:cs="Calibri"/>
                <w:i/>
                <w:szCs w:val="22"/>
              </w:rPr>
              <w:t xml:space="preserve">Have excellent oral and written communication and analytical skills </w:t>
            </w:r>
          </w:p>
          <w:p w14:paraId="52B57962" w14:textId="77777777" w:rsidR="00521579" w:rsidRPr="00F17E28" w:rsidRDefault="00521579" w:rsidP="00521579">
            <w:pPr>
              <w:numPr>
                <w:ilvl w:val="0"/>
                <w:numId w:val="23"/>
              </w:numPr>
              <w:tabs>
                <w:tab w:val="left" w:pos="360"/>
              </w:tabs>
              <w:spacing w:after="120" w:line="259" w:lineRule="auto"/>
              <w:ind w:right="902"/>
              <w:rPr>
                <w:rFonts w:eastAsia="Calibri" w:cs="Calibri"/>
                <w:i/>
                <w:szCs w:val="22"/>
                <w:u w:val="single"/>
              </w:rPr>
            </w:pPr>
            <w:r w:rsidRPr="00F17E28">
              <w:rPr>
                <w:rFonts w:eastAsia="Calibri" w:cs="Calibri"/>
                <w:i/>
                <w:szCs w:val="22"/>
              </w:rPr>
              <w:t xml:space="preserve">Have excellent team working abilities </w:t>
            </w:r>
          </w:p>
          <w:p w14:paraId="16FE955F" w14:textId="77777777" w:rsidR="00521579" w:rsidRPr="00F17E28" w:rsidRDefault="00521579" w:rsidP="00521579">
            <w:pPr>
              <w:numPr>
                <w:ilvl w:val="0"/>
                <w:numId w:val="23"/>
              </w:numPr>
              <w:tabs>
                <w:tab w:val="left" w:pos="360"/>
              </w:tabs>
              <w:spacing w:after="120" w:line="259" w:lineRule="auto"/>
              <w:ind w:right="902"/>
              <w:rPr>
                <w:rFonts w:eastAsia="Calibri" w:cs="Calibri"/>
                <w:i/>
                <w:szCs w:val="22"/>
              </w:rPr>
            </w:pPr>
            <w:r w:rsidRPr="00F17E28">
              <w:rPr>
                <w:rFonts w:eastAsia="Calibri" w:cs="Calibri"/>
                <w:i/>
                <w:szCs w:val="22"/>
              </w:rPr>
              <w:t>Strong communication and presentation skills and the ability to transfer his/her knowledge effectively</w:t>
            </w:r>
          </w:p>
          <w:p w14:paraId="3FB51F26" w14:textId="77777777" w:rsidR="00521579" w:rsidRPr="00F17E28" w:rsidRDefault="00521579" w:rsidP="00521579">
            <w:pPr>
              <w:numPr>
                <w:ilvl w:val="0"/>
                <w:numId w:val="23"/>
              </w:numPr>
              <w:tabs>
                <w:tab w:val="left" w:pos="360"/>
              </w:tabs>
              <w:spacing w:after="160" w:line="259" w:lineRule="auto"/>
              <w:ind w:right="902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i/>
                <w:szCs w:val="22"/>
              </w:rPr>
              <w:t>Knowledge of Serbian language (or other local languages- Bosnian, Croatian, Montenegrin) will be considered as an advantage</w:t>
            </w:r>
            <w:r w:rsidRPr="00F17E28">
              <w:rPr>
                <w:rFonts w:eastAsia="Calibri" w:cs="Calibri"/>
                <w:i/>
                <w:szCs w:val="22"/>
                <w:u w:val="single"/>
              </w:rPr>
              <w:t xml:space="preserve"> </w:t>
            </w:r>
          </w:p>
        </w:tc>
      </w:tr>
      <w:tr w:rsidR="00521579" w:rsidRPr="00F17E28" w14:paraId="37DBF8FD" w14:textId="77777777" w:rsidTr="00CF00C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8D9DB" w14:textId="77777777" w:rsidR="00521579" w:rsidRPr="00F17E28" w:rsidRDefault="00521579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F17E28">
              <w:rPr>
                <w:rFonts w:eastAsia="Calibri" w:cs="Calibri"/>
                <w:i/>
                <w:szCs w:val="22"/>
                <w:u w:val="single"/>
              </w:rPr>
              <w:t>General Professional Experience:</w:t>
            </w:r>
          </w:p>
          <w:p w14:paraId="55DA6EDD" w14:textId="77777777" w:rsidR="00521579" w:rsidRPr="00F17E28" w:rsidRDefault="00521579" w:rsidP="00521579">
            <w:pPr>
              <w:numPr>
                <w:ilvl w:val="0"/>
                <w:numId w:val="24"/>
              </w:numPr>
              <w:spacing w:after="120" w:line="259" w:lineRule="auto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szCs w:val="22"/>
              </w:rPr>
              <w:t xml:space="preserve">At least five (10) years, preferable seven (12) of proven professional experience in </w:t>
            </w:r>
            <w:r>
              <w:rPr>
                <w:rFonts w:eastAsia="Calibri" w:cs="Calibri"/>
                <w:szCs w:val="22"/>
              </w:rPr>
              <w:t xml:space="preserve">policy development </w:t>
            </w:r>
          </w:p>
        </w:tc>
      </w:tr>
      <w:tr w:rsidR="00521579" w:rsidRPr="00F17E28" w14:paraId="7FF5CB5A" w14:textId="77777777" w:rsidTr="00CF00C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BE08C" w14:textId="77777777" w:rsidR="00521579" w:rsidRPr="00F17E28" w:rsidRDefault="00521579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F17E28">
              <w:rPr>
                <w:rFonts w:eastAsia="Calibri" w:cs="Calibri"/>
                <w:i/>
                <w:szCs w:val="22"/>
                <w:u w:val="single"/>
              </w:rPr>
              <w:t>Specific Professional Experience:</w:t>
            </w:r>
          </w:p>
          <w:p w14:paraId="50121E25" w14:textId="77777777" w:rsidR="00521579" w:rsidRPr="00F17E28" w:rsidRDefault="00521579" w:rsidP="00CF00C9">
            <w:pPr>
              <w:tabs>
                <w:tab w:val="left" w:pos="360"/>
              </w:tabs>
              <w:spacing w:after="160" w:line="256" w:lineRule="auto"/>
              <w:ind w:right="902"/>
              <w:jc w:val="both"/>
              <w:rPr>
                <w:rFonts w:eastAsia="Calibri" w:cs="Calibri"/>
                <w:i/>
                <w:szCs w:val="22"/>
              </w:rPr>
            </w:pPr>
            <w:r w:rsidRPr="00F17E28">
              <w:rPr>
                <w:rFonts w:eastAsia="Calibri" w:cs="Calibri"/>
                <w:i/>
                <w:szCs w:val="22"/>
              </w:rPr>
              <w:t>Minimum three (5), preferably five (7) years of experience in any of the following fields:</w:t>
            </w:r>
          </w:p>
          <w:p w14:paraId="621B4FA0" w14:textId="77777777" w:rsidR="00521579" w:rsidRPr="00F17E28" w:rsidRDefault="00521579" w:rsidP="00521579">
            <w:pPr>
              <w:numPr>
                <w:ilvl w:val="0"/>
                <w:numId w:val="26"/>
              </w:numPr>
              <w:tabs>
                <w:tab w:val="left" w:pos="360"/>
              </w:tabs>
              <w:spacing w:after="160" w:line="256" w:lineRule="auto"/>
              <w:ind w:right="902"/>
              <w:contextualSpacing/>
              <w:jc w:val="both"/>
              <w:rPr>
                <w:rFonts w:cs="Calibri"/>
                <w:i/>
                <w:szCs w:val="22"/>
                <w:lang w:val="en-GB"/>
              </w:rPr>
            </w:pPr>
            <w:r w:rsidRPr="00F17E28">
              <w:rPr>
                <w:rFonts w:cs="Calibri"/>
                <w:i/>
                <w:szCs w:val="22"/>
                <w:lang w:val="en-GB"/>
              </w:rPr>
              <w:t>Experience in conducting various education-related analyses, research and preparing reports</w:t>
            </w:r>
          </w:p>
          <w:p w14:paraId="4CCA9354" w14:textId="77777777" w:rsidR="00521579" w:rsidRPr="00F17E28" w:rsidRDefault="00521579" w:rsidP="00521579">
            <w:pPr>
              <w:numPr>
                <w:ilvl w:val="0"/>
                <w:numId w:val="26"/>
              </w:numPr>
              <w:tabs>
                <w:tab w:val="left" w:pos="360"/>
              </w:tabs>
              <w:spacing w:after="160" w:line="256" w:lineRule="auto"/>
              <w:ind w:right="902"/>
              <w:contextualSpacing/>
              <w:jc w:val="both"/>
              <w:rPr>
                <w:rFonts w:cs="Calibri"/>
                <w:i/>
                <w:szCs w:val="22"/>
                <w:lang w:val="en-GB"/>
              </w:rPr>
            </w:pPr>
            <w:r>
              <w:rPr>
                <w:rFonts w:cs="Calibri"/>
                <w:i/>
                <w:szCs w:val="22"/>
                <w:lang w:val="en-GB"/>
              </w:rPr>
              <w:t>E</w:t>
            </w:r>
            <w:r w:rsidRPr="00F17E28">
              <w:rPr>
                <w:rFonts w:cs="Calibri"/>
                <w:i/>
                <w:szCs w:val="22"/>
                <w:lang w:val="en-GB"/>
              </w:rPr>
              <w:t>valuation of policy documents, impact analysis, methodologies and tools in the field of education</w:t>
            </w:r>
          </w:p>
          <w:p w14:paraId="1282CE11" w14:textId="77777777" w:rsidR="00521579" w:rsidRPr="00F17E28" w:rsidRDefault="00521579" w:rsidP="00521579">
            <w:pPr>
              <w:numPr>
                <w:ilvl w:val="0"/>
                <w:numId w:val="26"/>
              </w:numPr>
              <w:tabs>
                <w:tab w:val="left" w:pos="360"/>
              </w:tabs>
              <w:spacing w:after="160" w:line="256" w:lineRule="auto"/>
              <w:ind w:right="902"/>
              <w:contextualSpacing/>
              <w:jc w:val="both"/>
              <w:rPr>
                <w:rFonts w:cs="Calibri"/>
                <w:i/>
                <w:szCs w:val="22"/>
                <w:lang w:val="en-GB"/>
              </w:rPr>
            </w:pPr>
            <w:r w:rsidRPr="00F17E28">
              <w:rPr>
                <w:rFonts w:cs="Calibri"/>
                <w:i/>
                <w:szCs w:val="22"/>
                <w:lang w:val="en-GB"/>
              </w:rPr>
              <w:t>Cooperation with national authorities</w:t>
            </w:r>
          </w:p>
          <w:p w14:paraId="3F281FC4" w14:textId="77777777" w:rsidR="00521579" w:rsidRPr="00F17E28" w:rsidRDefault="00521579" w:rsidP="00521579">
            <w:pPr>
              <w:numPr>
                <w:ilvl w:val="0"/>
                <w:numId w:val="25"/>
              </w:numPr>
              <w:tabs>
                <w:tab w:val="left" w:pos="360"/>
              </w:tabs>
              <w:spacing w:after="160" w:line="256" w:lineRule="auto"/>
              <w:ind w:right="902"/>
              <w:jc w:val="both"/>
              <w:rPr>
                <w:rFonts w:eastAsia="Calibri" w:cs="Calibri"/>
                <w:b/>
                <w:szCs w:val="22"/>
              </w:rPr>
            </w:pPr>
            <w:r w:rsidRPr="00F17E28">
              <w:rPr>
                <w:rFonts w:eastAsia="Calibri" w:cs="Calibri"/>
                <w:szCs w:val="22"/>
              </w:rPr>
              <w:t>Experience in presentation and dissemination of research results will be considered an advantage</w:t>
            </w:r>
          </w:p>
          <w:p w14:paraId="015787E3" w14:textId="77777777" w:rsidR="00521579" w:rsidRPr="00F17E28" w:rsidRDefault="00521579" w:rsidP="00521579">
            <w:pPr>
              <w:numPr>
                <w:ilvl w:val="0"/>
                <w:numId w:val="25"/>
              </w:numPr>
              <w:tabs>
                <w:tab w:val="left" w:pos="360"/>
              </w:tabs>
              <w:spacing w:after="160" w:line="256" w:lineRule="auto"/>
              <w:ind w:right="902"/>
              <w:jc w:val="both"/>
              <w:rPr>
                <w:rFonts w:eastAsia="Calibri" w:cs="Calibri"/>
                <w:b/>
                <w:szCs w:val="22"/>
              </w:rPr>
            </w:pPr>
            <w:r w:rsidRPr="00F17E28">
              <w:rPr>
                <w:rFonts w:eastAsia="Calibri" w:cs="Calibri"/>
                <w:szCs w:val="22"/>
              </w:rPr>
              <w:t>Knowledge of overall Serbian education system will be considered an advantage</w:t>
            </w:r>
          </w:p>
          <w:p w14:paraId="1604AF3D" w14:textId="77777777" w:rsidR="00521579" w:rsidRPr="00F17E28" w:rsidRDefault="00521579" w:rsidP="00521579">
            <w:pPr>
              <w:numPr>
                <w:ilvl w:val="0"/>
                <w:numId w:val="25"/>
              </w:numPr>
              <w:tabs>
                <w:tab w:val="left" w:pos="360"/>
              </w:tabs>
              <w:spacing w:after="120" w:line="259" w:lineRule="auto"/>
              <w:ind w:right="902"/>
              <w:rPr>
                <w:rFonts w:eastAsia="Calibri" w:cs="Calibri"/>
                <w:szCs w:val="22"/>
              </w:rPr>
            </w:pPr>
            <w:r w:rsidRPr="00F17E28">
              <w:rPr>
                <w:rFonts w:eastAsia="Calibri" w:cs="Calibri"/>
                <w:szCs w:val="22"/>
              </w:rPr>
              <w:t>Experience in EU and other international donor-funded projects will be considered an advantage</w:t>
            </w:r>
          </w:p>
          <w:p w14:paraId="4CC36B3C" w14:textId="77777777" w:rsidR="00521579" w:rsidRPr="00F17E28" w:rsidRDefault="00521579" w:rsidP="00CF00C9">
            <w:pPr>
              <w:tabs>
                <w:tab w:val="left" w:pos="360"/>
              </w:tabs>
              <w:rPr>
                <w:szCs w:val="22"/>
              </w:rPr>
            </w:pPr>
          </w:p>
        </w:tc>
      </w:tr>
    </w:tbl>
    <w:p w14:paraId="6053EEF1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0F027B1B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Further requirements:</w:t>
      </w:r>
    </w:p>
    <w:p w14:paraId="6D396F55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szCs w:val="22"/>
          <w:lang w:val="en-GB"/>
        </w:rPr>
        <w:t>The selected expert is not a Civil Servant or other staff of the public administration of the beneficiary country.</w:t>
      </w:r>
    </w:p>
    <w:p w14:paraId="4F70F661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The deadline for application is:</w:t>
      </w:r>
    </w:p>
    <w:p w14:paraId="3BA8D3A9" w14:textId="2889833C" w:rsidR="008E08EA" w:rsidRPr="008E08EA" w:rsidRDefault="00A446F2" w:rsidP="008E08EA">
      <w:pPr>
        <w:spacing w:after="120"/>
        <w:jc w:val="center"/>
        <w:rPr>
          <w:rFonts w:eastAsia="Calibri" w:cs="Calibri"/>
          <w:b/>
          <w:bCs/>
          <w:szCs w:val="22"/>
          <w:lang w:val="en-GB"/>
        </w:rPr>
      </w:pPr>
      <w:r>
        <w:rPr>
          <w:rFonts w:eastAsia="Calibri" w:cs="Calibri"/>
          <w:b/>
          <w:bCs/>
          <w:szCs w:val="22"/>
          <w:lang w:val="en-GB"/>
        </w:rPr>
        <w:t>21 April 2020</w:t>
      </w:r>
      <w:r w:rsidR="008E08EA" w:rsidRPr="00425C3A">
        <w:rPr>
          <w:rFonts w:eastAsia="Calibri" w:cs="Calibri"/>
          <w:b/>
          <w:bCs/>
          <w:szCs w:val="22"/>
          <w:lang w:val="en-GB"/>
        </w:rPr>
        <w:t>,</w:t>
      </w:r>
      <w:r w:rsidR="008E08EA" w:rsidRPr="008E08EA">
        <w:rPr>
          <w:rFonts w:eastAsia="Calibri" w:cs="Calibri"/>
          <w:b/>
          <w:bCs/>
          <w:szCs w:val="22"/>
          <w:lang w:val="en-GB"/>
        </w:rPr>
        <w:t xml:space="preserve"> 17:00</w:t>
      </w:r>
    </w:p>
    <w:p w14:paraId="56CCCDDD" w14:textId="6CB23E6D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Only short-listed applicants will be contacted.</w:t>
      </w:r>
    </w:p>
    <w:p w14:paraId="0A027E77" w14:textId="23742550" w:rsidR="008E08EA" w:rsidRPr="008E08EA" w:rsidRDefault="008E08EA" w:rsidP="008E08EA">
      <w:pPr>
        <w:spacing w:after="120"/>
        <w:jc w:val="both"/>
        <w:rPr>
          <w:rFonts w:ascii="Arial" w:eastAsia="Calibri" w:hAnsi="Arial" w:cs="Arial"/>
          <w:bCs/>
          <w:color w:val="0563C1"/>
          <w:sz w:val="42"/>
          <w:szCs w:val="32"/>
          <w:u w:val="single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Please submit the application: CV (EU format), relevant diplomas and employment certificates by email to: </w:t>
      </w:r>
      <w:hyperlink r:id="rId8" w:history="1">
        <w:r w:rsidR="00A75A94" w:rsidRPr="00A60AF8">
          <w:rPr>
            <w:rStyle w:val="Hyperlink"/>
            <w:rFonts w:eastAsia="Calibri" w:cs="Calibri"/>
            <w:bCs/>
            <w:szCs w:val="22"/>
            <w:lang w:val="en-GB"/>
          </w:rPr>
          <w:t>ekin.or@weglobal.org</w:t>
        </w:r>
      </w:hyperlink>
      <w:r w:rsidRPr="008E08EA">
        <w:rPr>
          <w:rFonts w:eastAsia="Calibri" w:cs="Calibri"/>
          <w:bCs/>
          <w:color w:val="0563C1"/>
          <w:szCs w:val="22"/>
          <w:u w:val="single"/>
          <w:lang w:val="en-GB"/>
        </w:rPr>
        <w:t xml:space="preserve">, </w:t>
      </w:r>
      <w:r w:rsidRPr="008E08EA">
        <w:rPr>
          <w:rFonts w:eastAsia="Calibri" w:cs="Calibri"/>
          <w:bCs/>
          <w:szCs w:val="22"/>
          <w:lang w:val="en-GB"/>
        </w:rPr>
        <w:t xml:space="preserve">and </w:t>
      </w:r>
      <w:hyperlink r:id="rId9" w:history="1">
        <w:r w:rsidRPr="008E08EA">
          <w:rPr>
            <w:rFonts w:eastAsia="Calibri" w:cs="Calibri"/>
            <w:bCs/>
            <w:color w:val="0563C1"/>
            <w:szCs w:val="22"/>
            <w:u w:val="single"/>
            <w:lang w:val="en-GB"/>
          </w:rPr>
          <w:t>snezana.pavlovic@weglobal.org</w:t>
        </w:r>
      </w:hyperlink>
    </w:p>
    <w:p w14:paraId="1CBA5348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All applications will be considered strictly confidential.</w:t>
      </w:r>
    </w:p>
    <w:p w14:paraId="33199F8A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For more information, please contact: </w:t>
      </w:r>
      <w:hyperlink r:id="rId10" w:history="1">
        <w:r w:rsidRPr="008E08EA">
          <w:rPr>
            <w:rFonts w:eastAsia="Calibri" w:cs="Calibri"/>
            <w:bCs/>
            <w:color w:val="0563C1"/>
            <w:szCs w:val="22"/>
            <w:u w:val="single"/>
            <w:lang w:val="en-GB"/>
          </w:rPr>
          <w:t>snezana.pavlovic@weglobal.org</w:t>
        </w:r>
      </w:hyperlink>
      <w:r w:rsidRPr="008E08EA">
        <w:rPr>
          <w:rFonts w:eastAsia="Calibri" w:cs="Calibri"/>
          <w:bCs/>
          <w:szCs w:val="22"/>
          <w:lang w:val="en-GB"/>
        </w:rPr>
        <w:t xml:space="preserve"> </w:t>
      </w:r>
    </w:p>
    <w:p w14:paraId="790A3550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</w:p>
    <w:p w14:paraId="12936035" w14:textId="40BA5494" w:rsidR="00AC15D9" w:rsidRDefault="00AC15D9" w:rsidP="00F517F0"/>
    <w:p w14:paraId="474B7CD8" w14:textId="36014475" w:rsidR="007B645B" w:rsidRDefault="007B645B" w:rsidP="00F517F0"/>
    <w:p w14:paraId="69AC1C1C" w14:textId="0ABF55B0" w:rsidR="007B645B" w:rsidRDefault="007B645B" w:rsidP="00F517F0"/>
    <w:p w14:paraId="6946E98C" w14:textId="607A8AEE" w:rsidR="007B645B" w:rsidRDefault="007B645B" w:rsidP="00F517F0"/>
    <w:p w14:paraId="5830BBF4" w14:textId="60A76445" w:rsidR="007B645B" w:rsidRDefault="007B645B" w:rsidP="00F517F0"/>
    <w:p w14:paraId="10BE82BC" w14:textId="77AA2DB3" w:rsidR="007B645B" w:rsidRDefault="007B645B" w:rsidP="00F517F0"/>
    <w:p w14:paraId="56A83033" w14:textId="0D4DFE41" w:rsidR="007B645B" w:rsidRDefault="007B645B" w:rsidP="00F517F0"/>
    <w:p w14:paraId="041FC268" w14:textId="5171CB80" w:rsidR="007B645B" w:rsidRDefault="007B645B" w:rsidP="00F517F0"/>
    <w:p w14:paraId="1598BE6D" w14:textId="1FCE15AB" w:rsidR="007B645B" w:rsidRDefault="007B645B" w:rsidP="00F517F0"/>
    <w:p w14:paraId="40221232" w14:textId="7620D02B" w:rsidR="007B645B" w:rsidRDefault="007B645B" w:rsidP="00F517F0"/>
    <w:p w14:paraId="63DEF0D0" w14:textId="7AC94AAE" w:rsidR="007B645B" w:rsidRDefault="007B645B" w:rsidP="00F517F0"/>
    <w:p w14:paraId="1742DD5D" w14:textId="7B32FED7" w:rsidR="007B645B" w:rsidRDefault="007B645B" w:rsidP="00F517F0"/>
    <w:p w14:paraId="6E6777F0" w14:textId="12711984" w:rsidR="007B645B" w:rsidRDefault="007B645B" w:rsidP="00F517F0"/>
    <w:p w14:paraId="17ECA304" w14:textId="6C367D8F" w:rsidR="007B645B" w:rsidRDefault="007B645B" w:rsidP="00F517F0"/>
    <w:p w14:paraId="017BBE21" w14:textId="0339B01D" w:rsidR="007B645B" w:rsidRDefault="007B645B" w:rsidP="00F517F0"/>
    <w:p w14:paraId="5725FDE2" w14:textId="6789B907" w:rsidR="007B645B" w:rsidRDefault="007B645B" w:rsidP="00F517F0"/>
    <w:p w14:paraId="298C1EAE" w14:textId="7F81CA94" w:rsidR="007B645B" w:rsidRDefault="007B645B" w:rsidP="00F517F0"/>
    <w:p w14:paraId="31459A02" w14:textId="56321D83" w:rsidR="007B645B" w:rsidRDefault="007B645B" w:rsidP="00F517F0"/>
    <w:p w14:paraId="5BA2FBD0" w14:textId="16A33082" w:rsidR="007B645B" w:rsidRDefault="007B645B" w:rsidP="00F517F0"/>
    <w:p w14:paraId="0D88ABD1" w14:textId="4F343A6E" w:rsidR="007B645B" w:rsidRDefault="007B645B" w:rsidP="00F517F0"/>
    <w:p w14:paraId="21B26F12" w14:textId="555BC899" w:rsidR="007B645B" w:rsidRDefault="007B645B" w:rsidP="00F517F0"/>
    <w:p w14:paraId="3D2B853A" w14:textId="49A2CE46" w:rsidR="007B645B" w:rsidRDefault="007B645B" w:rsidP="00F517F0"/>
    <w:p w14:paraId="05D022DC" w14:textId="1CD5F3B8" w:rsidR="007B645B" w:rsidRDefault="007B645B" w:rsidP="00F517F0"/>
    <w:p w14:paraId="56F38A3F" w14:textId="580B79C3" w:rsidR="007B645B" w:rsidRDefault="007B645B" w:rsidP="00F517F0"/>
    <w:p w14:paraId="4B4B16BD" w14:textId="1AB435E4" w:rsidR="007B645B" w:rsidRDefault="007B645B" w:rsidP="00F517F0"/>
    <w:p w14:paraId="0E842E85" w14:textId="7FF94AC0" w:rsidR="007B645B" w:rsidRDefault="007B645B" w:rsidP="00F517F0"/>
    <w:p w14:paraId="19B5AEEC" w14:textId="6A046148" w:rsidR="007B645B" w:rsidRDefault="007B645B" w:rsidP="00F517F0"/>
    <w:p w14:paraId="45150749" w14:textId="52C54639" w:rsidR="007B645B" w:rsidRDefault="007B645B" w:rsidP="00F517F0"/>
    <w:p w14:paraId="7523D637" w14:textId="7ADDF031" w:rsidR="007B645B" w:rsidRDefault="007B645B" w:rsidP="00F517F0"/>
    <w:p w14:paraId="2F547D84" w14:textId="575FF237" w:rsidR="007B645B" w:rsidRDefault="007B645B" w:rsidP="00F517F0"/>
    <w:p w14:paraId="16DC09D7" w14:textId="12723920" w:rsidR="007B645B" w:rsidRDefault="007B645B" w:rsidP="00F517F0"/>
    <w:p w14:paraId="4306470F" w14:textId="62E0DA65" w:rsidR="007B645B" w:rsidRDefault="007B645B" w:rsidP="00F517F0"/>
    <w:p w14:paraId="67274DA0" w14:textId="69D9D368" w:rsidR="007B645B" w:rsidRDefault="007B645B" w:rsidP="00F517F0"/>
    <w:p w14:paraId="64902647" w14:textId="09196868" w:rsidR="007B645B" w:rsidRDefault="007B645B" w:rsidP="00F517F0"/>
    <w:p w14:paraId="2EC725DD" w14:textId="29045F16" w:rsidR="007B645B" w:rsidRDefault="007B645B" w:rsidP="00F517F0"/>
    <w:p w14:paraId="27C093A1" w14:textId="21EC49A7" w:rsidR="007B645B" w:rsidRDefault="007B645B" w:rsidP="00F517F0"/>
    <w:p w14:paraId="00D24E0F" w14:textId="1F094661" w:rsidR="007B645B" w:rsidRDefault="007B645B" w:rsidP="00F517F0"/>
    <w:p w14:paraId="41DDC22B" w14:textId="736EC32C" w:rsidR="007B645B" w:rsidRDefault="007B645B" w:rsidP="00F517F0"/>
    <w:p w14:paraId="7B426585" w14:textId="3D3D86F1" w:rsidR="007B645B" w:rsidRDefault="007B645B" w:rsidP="00F517F0"/>
    <w:p w14:paraId="7C6EAD7B" w14:textId="3D023109" w:rsidR="007B645B" w:rsidRDefault="007B645B" w:rsidP="00F517F0"/>
    <w:p w14:paraId="181FE8BC" w14:textId="1B302C32" w:rsidR="007B645B" w:rsidRDefault="007B645B" w:rsidP="00F517F0"/>
    <w:p w14:paraId="221C40F9" w14:textId="30F55CE3" w:rsidR="007B645B" w:rsidRDefault="007B645B" w:rsidP="00F517F0"/>
    <w:p w14:paraId="4FF92E6E" w14:textId="2577141E" w:rsidR="007B645B" w:rsidRDefault="007B645B" w:rsidP="00F517F0"/>
    <w:p w14:paraId="644B9ACA" w14:textId="437E13B2" w:rsidR="007B645B" w:rsidRDefault="007B645B" w:rsidP="00F517F0"/>
    <w:p w14:paraId="56C6651C" w14:textId="1421CE06" w:rsidR="007B645B" w:rsidRDefault="007B645B" w:rsidP="00F517F0"/>
    <w:p w14:paraId="6FE97067" w14:textId="698A1068" w:rsidR="007B645B" w:rsidRDefault="007B645B" w:rsidP="00F517F0"/>
    <w:p w14:paraId="70A462AF" w14:textId="6D6ACBE8" w:rsidR="007B645B" w:rsidRDefault="007B645B" w:rsidP="00F517F0"/>
    <w:p w14:paraId="351D78B2" w14:textId="77777777" w:rsidR="007B645B" w:rsidRPr="00F517F0" w:rsidRDefault="007B645B" w:rsidP="00F517F0"/>
    <w:sectPr w:rsidR="007B645B" w:rsidRPr="00F517F0" w:rsidSect="007B2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119" w:right="1418" w:bottom="1276" w:left="1418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174A" w14:textId="77777777" w:rsidR="00421598" w:rsidRDefault="00421598">
      <w:r>
        <w:separator/>
      </w:r>
    </w:p>
  </w:endnote>
  <w:endnote w:type="continuationSeparator" w:id="0">
    <w:p w14:paraId="143CB742" w14:textId="77777777" w:rsidR="00421598" w:rsidRDefault="0042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7B3A" w14:textId="77777777" w:rsidR="007B645B" w:rsidRDefault="007B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3BEA" w14:textId="136F97F8" w:rsidR="00647B56" w:rsidRPr="007B645B" w:rsidRDefault="007B645B" w:rsidP="007B645B">
    <w:pPr>
      <w:pStyle w:val="Footer"/>
      <w:jc w:val="center"/>
      <w:rPr>
        <w:sz w:val="18"/>
        <w:szCs w:val="18"/>
      </w:rPr>
    </w:pPr>
    <w:r w:rsidRPr="007B645B">
      <w:rPr>
        <w:sz w:val="18"/>
        <w:szCs w:val="18"/>
      </w:rPr>
      <w:fldChar w:fldCharType="begin"/>
    </w:r>
    <w:r w:rsidRPr="007B645B">
      <w:rPr>
        <w:sz w:val="18"/>
        <w:szCs w:val="18"/>
      </w:rPr>
      <w:instrText xml:space="preserve"> PAGE   \* MERGEFORMAT </w:instrText>
    </w:r>
    <w:r w:rsidRPr="007B645B">
      <w:rPr>
        <w:sz w:val="18"/>
        <w:szCs w:val="18"/>
      </w:rPr>
      <w:fldChar w:fldCharType="separate"/>
    </w:r>
    <w:r w:rsidR="00521579">
      <w:rPr>
        <w:noProof/>
        <w:sz w:val="18"/>
        <w:szCs w:val="18"/>
      </w:rPr>
      <w:t>4</w:t>
    </w:r>
    <w:r w:rsidRPr="007B645B">
      <w:rPr>
        <w:noProof/>
        <w:sz w:val="18"/>
        <w:szCs w:val="18"/>
      </w:rPr>
      <w:fldChar w:fldCharType="end"/>
    </w:r>
    <w:r w:rsidR="00AC15D9" w:rsidRPr="007B645B">
      <w:rPr>
        <w:noProof/>
        <w:sz w:val="18"/>
        <w:szCs w:val="18"/>
      </w:rPr>
      <w:drawing>
        <wp:anchor distT="0" distB="0" distL="114300" distR="114300" simplePos="0" relativeHeight="251689984" behindDoc="0" locked="0" layoutInCell="1" allowOverlap="1" wp14:anchorId="187DB43C" wp14:editId="3647EFBF">
          <wp:simplePos x="0" y="0"/>
          <wp:positionH relativeFrom="page">
            <wp:posOffset>0</wp:posOffset>
          </wp:positionH>
          <wp:positionV relativeFrom="page">
            <wp:posOffset>9921240</wp:posOffset>
          </wp:positionV>
          <wp:extent cx="7558405" cy="482600"/>
          <wp:effectExtent l="0" t="0" r="4445" b="0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emorandum-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25"/>
                  <a:stretch/>
                </pic:blipFill>
                <pic:spPr bwMode="auto">
                  <a:xfrm>
                    <a:off x="0" y="0"/>
                    <a:ext cx="755840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9F29" w14:textId="2E543805" w:rsidR="0055204E" w:rsidRPr="007B645B" w:rsidRDefault="007B645B" w:rsidP="007B645B">
    <w:pPr>
      <w:pStyle w:val="Footer"/>
      <w:jc w:val="center"/>
      <w:rPr>
        <w:sz w:val="18"/>
        <w:szCs w:val="18"/>
      </w:rPr>
    </w:pPr>
    <w:r w:rsidRPr="007B645B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C8DE97A" wp14:editId="1585107F">
          <wp:simplePos x="0" y="0"/>
          <wp:positionH relativeFrom="page">
            <wp:posOffset>0</wp:posOffset>
          </wp:positionH>
          <wp:positionV relativeFrom="page">
            <wp:posOffset>9944100</wp:posOffset>
          </wp:positionV>
          <wp:extent cx="7558405" cy="406400"/>
          <wp:effectExtent l="0" t="0" r="4445" b="0"/>
          <wp:wrapTopAndBottom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emorandum-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7" b="34497"/>
                  <a:stretch/>
                </pic:blipFill>
                <pic:spPr bwMode="auto">
                  <a:xfrm>
                    <a:off x="0" y="0"/>
                    <a:ext cx="7558405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45B">
      <w:rPr>
        <w:sz w:val="18"/>
        <w:szCs w:val="18"/>
      </w:rPr>
      <w:fldChar w:fldCharType="begin"/>
    </w:r>
    <w:r w:rsidRPr="007B645B">
      <w:rPr>
        <w:sz w:val="18"/>
        <w:szCs w:val="18"/>
      </w:rPr>
      <w:instrText xml:space="preserve"> PAGE   \* MERGEFORMAT </w:instrText>
    </w:r>
    <w:r w:rsidRPr="007B645B">
      <w:rPr>
        <w:sz w:val="18"/>
        <w:szCs w:val="18"/>
      </w:rPr>
      <w:fldChar w:fldCharType="separate"/>
    </w:r>
    <w:r w:rsidR="00521579">
      <w:rPr>
        <w:noProof/>
        <w:sz w:val="18"/>
        <w:szCs w:val="18"/>
      </w:rPr>
      <w:t>1</w:t>
    </w:r>
    <w:r w:rsidRPr="007B645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401D" w14:textId="77777777" w:rsidR="00421598" w:rsidRDefault="00421598">
      <w:bookmarkStart w:id="0" w:name="_Hlk481590691"/>
      <w:bookmarkEnd w:id="0"/>
      <w:r>
        <w:separator/>
      </w:r>
    </w:p>
  </w:footnote>
  <w:footnote w:type="continuationSeparator" w:id="0">
    <w:p w14:paraId="269F5D33" w14:textId="77777777" w:rsidR="00421598" w:rsidRDefault="0042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8C8F" w14:textId="77777777" w:rsidR="007B645B" w:rsidRDefault="007B6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E598" w14:textId="77777777" w:rsidR="00601BF9" w:rsidRPr="00222F3C" w:rsidRDefault="00AC15D9" w:rsidP="00D60F99">
    <w:pPr>
      <w:pStyle w:val="Header"/>
      <w:tabs>
        <w:tab w:val="clear" w:pos="8640"/>
      </w:tabs>
    </w:pPr>
    <w:r>
      <w:rPr>
        <w:noProof/>
        <w:sz w:val="2"/>
        <w:szCs w:val="2"/>
      </w:rPr>
      <w:drawing>
        <wp:anchor distT="0" distB="0" distL="114300" distR="114300" simplePos="0" relativeHeight="251687936" behindDoc="0" locked="0" layoutInCell="1" allowOverlap="1" wp14:anchorId="25867FEA" wp14:editId="33E5F89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08400"/>
          <wp:effectExtent l="0" t="0" r="3175" b="0"/>
          <wp:wrapTopAndBottom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_cir_m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184F" w14:textId="77777777" w:rsidR="00EB665D" w:rsidRDefault="00647B56" w:rsidP="00D57610">
    <w:pPr>
      <w:pStyle w:val="Header"/>
      <w:tabs>
        <w:tab w:val="clear" w:pos="4320"/>
        <w:tab w:val="clear" w:pos="8640"/>
      </w:tabs>
      <w:rPr>
        <w:noProof/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83840" behindDoc="0" locked="0" layoutInCell="1" allowOverlap="1" wp14:anchorId="01AF0F42" wp14:editId="33E8FF1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08343"/>
          <wp:effectExtent l="0" t="0" r="3175" b="0"/>
          <wp:wrapTopAndBottom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_cir_m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C5A13" w14:textId="77777777" w:rsidR="004F7116" w:rsidRDefault="004F7116" w:rsidP="00D57610">
    <w:pPr>
      <w:pStyle w:val="Header"/>
      <w:tabs>
        <w:tab w:val="clear" w:pos="4320"/>
        <w:tab w:val="clear" w:pos="8640"/>
      </w:tabs>
      <w:rPr>
        <w:sz w:val="2"/>
        <w:szCs w:val="2"/>
      </w:rPr>
    </w:pPr>
  </w:p>
  <w:p w14:paraId="256880C4" w14:textId="77777777" w:rsidR="0055204E" w:rsidRPr="00E77340" w:rsidRDefault="0055204E" w:rsidP="00802606">
    <w:pPr>
      <w:pStyle w:val="Header"/>
      <w:tabs>
        <w:tab w:val="clear" w:pos="4320"/>
        <w:tab w:val="clear" w:pos="8640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785"/>
    <w:multiLevelType w:val="hybridMultilevel"/>
    <w:tmpl w:val="9B6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B49"/>
    <w:multiLevelType w:val="hybridMultilevel"/>
    <w:tmpl w:val="9C1A1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67D"/>
    <w:multiLevelType w:val="multilevel"/>
    <w:tmpl w:val="6A8AC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A4ACC"/>
    <w:multiLevelType w:val="hybridMultilevel"/>
    <w:tmpl w:val="24DC5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B2C8B"/>
    <w:multiLevelType w:val="multilevel"/>
    <w:tmpl w:val="31B0A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33126"/>
    <w:multiLevelType w:val="multilevel"/>
    <w:tmpl w:val="6F0CB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13A4D"/>
    <w:multiLevelType w:val="multilevel"/>
    <w:tmpl w:val="9588F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8D2B83"/>
    <w:multiLevelType w:val="hybridMultilevel"/>
    <w:tmpl w:val="F4E2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2F91"/>
    <w:multiLevelType w:val="multilevel"/>
    <w:tmpl w:val="205A7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46AC7"/>
    <w:multiLevelType w:val="hybridMultilevel"/>
    <w:tmpl w:val="5B30BCA6"/>
    <w:lvl w:ilvl="0" w:tplc="00C85A80">
      <w:start w:val="1"/>
      <w:numFmt w:val="bullet"/>
      <w:lvlText w:val="-"/>
      <w:lvlJc w:val="left"/>
      <w:pPr>
        <w:ind w:left="10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 w15:restartNumberingAfterBreak="0">
    <w:nsid w:val="28D95267"/>
    <w:multiLevelType w:val="multilevel"/>
    <w:tmpl w:val="26CEF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6D4D1D"/>
    <w:multiLevelType w:val="hybridMultilevel"/>
    <w:tmpl w:val="172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5538B"/>
    <w:multiLevelType w:val="hybridMultilevel"/>
    <w:tmpl w:val="69962B02"/>
    <w:lvl w:ilvl="0" w:tplc="62A0F3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B7EC4"/>
    <w:multiLevelType w:val="multilevel"/>
    <w:tmpl w:val="FDBE0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6C57A6"/>
    <w:multiLevelType w:val="multilevel"/>
    <w:tmpl w:val="90720A2C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D5CAE"/>
    <w:multiLevelType w:val="multilevel"/>
    <w:tmpl w:val="7F5ED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20243B"/>
    <w:multiLevelType w:val="multilevel"/>
    <w:tmpl w:val="24DA1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0A2D06"/>
    <w:multiLevelType w:val="hybridMultilevel"/>
    <w:tmpl w:val="03C27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06387F"/>
    <w:multiLevelType w:val="multilevel"/>
    <w:tmpl w:val="43546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8852F4"/>
    <w:multiLevelType w:val="multilevel"/>
    <w:tmpl w:val="4AD66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1616D3"/>
    <w:multiLevelType w:val="hybridMultilevel"/>
    <w:tmpl w:val="24F66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D3069"/>
    <w:multiLevelType w:val="multilevel"/>
    <w:tmpl w:val="F13C3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4C0857"/>
    <w:multiLevelType w:val="hybridMultilevel"/>
    <w:tmpl w:val="5922D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AF3EA5"/>
    <w:multiLevelType w:val="hybridMultilevel"/>
    <w:tmpl w:val="F2CE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5593E"/>
    <w:multiLevelType w:val="multilevel"/>
    <w:tmpl w:val="EC7A8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0A525B"/>
    <w:multiLevelType w:val="hybridMultilevel"/>
    <w:tmpl w:val="557AA4C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9"/>
  </w:num>
  <w:num w:numId="5">
    <w:abstractNumId w:val="0"/>
  </w:num>
  <w:num w:numId="6">
    <w:abstractNumId w:val="22"/>
  </w:num>
  <w:num w:numId="7">
    <w:abstractNumId w:val="3"/>
  </w:num>
  <w:num w:numId="8">
    <w:abstractNumId w:val="12"/>
  </w:num>
  <w:num w:numId="9">
    <w:abstractNumId w:val="19"/>
  </w:num>
  <w:num w:numId="10">
    <w:abstractNumId w:val="11"/>
  </w:num>
  <w:num w:numId="11">
    <w:abstractNumId w:val="25"/>
  </w:num>
  <w:num w:numId="12">
    <w:abstractNumId w:val="17"/>
  </w:num>
  <w:num w:numId="13">
    <w:abstractNumId w:val="2"/>
  </w:num>
  <w:num w:numId="14">
    <w:abstractNumId w:val="5"/>
  </w:num>
  <w:num w:numId="15">
    <w:abstractNumId w:val="6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24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6"/>
    <w:rsid w:val="00015889"/>
    <w:rsid w:val="00046330"/>
    <w:rsid w:val="000511FE"/>
    <w:rsid w:val="00053AB5"/>
    <w:rsid w:val="000B08AF"/>
    <w:rsid w:val="000B532B"/>
    <w:rsid w:val="000B5B6C"/>
    <w:rsid w:val="00101519"/>
    <w:rsid w:val="0010361F"/>
    <w:rsid w:val="00130429"/>
    <w:rsid w:val="001513FF"/>
    <w:rsid w:val="00165510"/>
    <w:rsid w:val="0019305B"/>
    <w:rsid w:val="00196342"/>
    <w:rsid w:val="001A7CD4"/>
    <w:rsid w:val="001C5370"/>
    <w:rsid w:val="001C6335"/>
    <w:rsid w:val="001D29D0"/>
    <w:rsid w:val="001E7A7E"/>
    <w:rsid w:val="00203F05"/>
    <w:rsid w:val="002178E2"/>
    <w:rsid w:val="00217CDB"/>
    <w:rsid w:val="00222F3C"/>
    <w:rsid w:val="002239B7"/>
    <w:rsid w:val="00224D5F"/>
    <w:rsid w:val="00236A3E"/>
    <w:rsid w:val="00246B76"/>
    <w:rsid w:val="00246F7D"/>
    <w:rsid w:val="002516C6"/>
    <w:rsid w:val="00270280"/>
    <w:rsid w:val="00295688"/>
    <w:rsid w:val="002C3B46"/>
    <w:rsid w:val="002D4A68"/>
    <w:rsid w:val="002E000B"/>
    <w:rsid w:val="002F03AF"/>
    <w:rsid w:val="00314127"/>
    <w:rsid w:val="00316CFB"/>
    <w:rsid w:val="0032736B"/>
    <w:rsid w:val="00336AA8"/>
    <w:rsid w:val="003448EC"/>
    <w:rsid w:val="00377D56"/>
    <w:rsid w:val="00381C10"/>
    <w:rsid w:val="003D3119"/>
    <w:rsid w:val="00412080"/>
    <w:rsid w:val="004127C2"/>
    <w:rsid w:val="00421598"/>
    <w:rsid w:val="004250A2"/>
    <w:rsid w:val="00425C3A"/>
    <w:rsid w:val="0042791E"/>
    <w:rsid w:val="00445FF1"/>
    <w:rsid w:val="00446D7C"/>
    <w:rsid w:val="0045239C"/>
    <w:rsid w:val="00467610"/>
    <w:rsid w:val="004B4863"/>
    <w:rsid w:val="004C18CC"/>
    <w:rsid w:val="004C7310"/>
    <w:rsid w:val="004D7694"/>
    <w:rsid w:val="004D7FC5"/>
    <w:rsid w:val="004F0B6F"/>
    <w:rsid w:val="004F7116"/>
    <w:rsid w:val="005053B5"/>
    <w:rsid w:val="00521579"/>
    <w:rsid w:val="00531636"/>
    <w:rsid w:val="00546315"/>
    <w:rsid w:val="0055204E"/>
    <w:rsid w:val="00580D32"/>
    <w:rsid w:val="005A4FAB"/>
    <w:rsid w:val="005A6DAE"/>
    <w:rsid w:val="005B33C8"/>
    <w:rsid w:val="005C4675"/>
    <w:rsid w:val="005D75E7"/>
    <w:rsid w:val="005E14EF"/>
    <w:rsid w:val="00601BF9"/>
    <w:rsid w:val="006252AB"/>
    <w:rsid w:val="006362BE"/>
    <w:rsid w:val="00645562"/>
    <w:rsid w:val="00647B56"/>
    <w:rsid w:val="0065290D"/>
    <w:rsid w:val="00661807"/>
    <w:rsid w:val="00662985"/>
    <w:rsid w:val="00664F18"/>
    <w:rsid w:val="00682E28"/>
    <w:rsid w:val="006A68F4"/>
    <w:rsid w:val="006B327C"/>
    <w:rsid w:val="006B4256"/>
    <w:rsid w:val="006D05FA"/>
    <w:rsid w:val="007155AE"/>
    <w:rsid w:val="007174F8"/>
    <w:rsid w:val="00765318"/>
    <w:rsid w:val="00774818"/>
    <w:rsid w:val="007959B0"/>
    <w:rsid w:val="007B23D6"/>
    <w:rsid w:val="007B2417"/>
    <w:rsid w:val="007B432E"/>
    <w:rsid w:val="007B645B"/>
    <w:rsid w:val="007C7C19"/>
    <w:rsid w:val="00802606"/>
    <w:rsid w:val="0087769F"/>
    <w:rsid w:val="00877E3A"/>
    <w:rsid w:val="0088496C"/>
    <w:rsid w:val="00886C4F"/>
    <w:rsid w:val="00896C71"/>
    <w:rsid w:val="00897CC3"/>
    <w:rsid w:val="008B02BD"/>
    <w:rsid w:val="008B55B5"/>
    <w:rsid w:val="008D6273"/>
    <w:rsid w:val="008E08EA"/>
    <w:rsid w:val="008F04C2"/>
    <w:rsid w:val="008F6058"/>
    <w:rsid w:val="009108A6"/>
    <w:rsid w:val="009157BD"/>
    <w:rsid w:val="00930515"/>
    <w:rsid w:val="00944921"/>
    <w:rsid w:val="00976162"/>
    <w:rsid w:val="00977842"/>
    <w:rsid w:val="00987640"/>
    <w:rsid w:val="00990DC7"/>
    <w:rsid w:val="00996704"/>
    <w:rsid w:val="009B4538"/>
    <w:rsid w:val="009C1C37"/>
    <w:rsid w:val="009C64BA"/>
    <w:rsid w:val="009D03EE"/>
    <w:rsid w:val="009D1032"/>
    <w:rsid w:val="009E197F"/>
    <w:rsid w:val="009E2BE2"/>
    <w:rsid w:val="009F304D"/>
    <w:rsid w:val="00A04497"/>
    <w:rsid w:val="00A05F25"/>
    <w:rsid w:val="00A21AC1"/>
    <w:rsid w:val="00A446F2"/>
    <w:rsid w:val="00A666DB"/>
    <w:rsid w:val="00A75A94"/>
    <w:rsid w:val="00A91313"/>
    <w:rsid w:val="00A9385B"/>
    <w:rsid w:val="00AC15D9"/>
    <w:rsid w:val="00AC365D"/>
    <w:rsid w:val="00AE0121"/>
    <w:rsid w:val="00AE3E21"/>
    <w:rsid w:val="00AE6653"/>
    <w:rsid w:val="00AF5E4C"/>
    <w:rsid w:val="00B11C46"/>
    <w:rsid w:val="00B26F96"/>
    <w:rsid w:val="00B61654"/>
    <w:rsid w:val="00B90A5D"/>
    <w:rsid w:val="00B97C2F"/>
    <w:rsid w:val="00BB6184"/>
    <w:rsid w:val="00BF3580"/>
    <w:rsid w:val="00BF7E7B"/>
    <w:rsid w:val="00C10341"/>
    <w:rsid w:val="00C16264"/>
    <w:rsid w:val="00C5236D"/>
    <w:rsid w:val="00C67571"/>
    <w:rsid w:val="00C72BB6"/>
    <w:rsid w:val="00C86606"/>
    <w:rsid w:val="00C911B6"/>
    <w:rsid w:val="00CB1A07"/>
    <w:rsid w:val="00CC4865"/>
    <w:rsid w:val="00CD79C0"/>
    <w:rsid w:val="00CF43D8"/>
    <w:rsid w:val="00D26A90"/>
    <w:rsid w:val="00D3438A"/>
    <w:rsid w:val="00D5486D"/>
    <w:rsid w:val="00D55ACE"/>
    <w:rsid w:val="00D57610"/>
    <w:rsid w:val="00D60F99"/>
    <w:rsid w:val="00D61A92"/>
    <w:rsid w:val="00D7548F"/>
    <w:rsid w:val="00D8519D"/>
    <w:rsid w:val="00D92AFC"/>
    <w:rsid w:val="00D96D0B"/>
    <w:rsid w:val="00DB7F3F"/>
    <w:rsid w:val="00DE699C"/>
    <w:rsid w:val="00DF2F0E"/>
    <w:rsid w:val="00E30649"/>
    <w:rsid w:val="00E43ED2"/>
    <w:rsid w:val="00E64733"/>
    <w:rsid w:val="00E701EF"/>
    <w:rsid w:val="00E77340"/>
    <w:rsid w:val="00E87932"/>
    <w:rsid w:val="00E87FBE"/>
    <w:rsid w:val="00E9610E"/>
    <w:rsid w:val="00EA1CF6"/>
    <w:rsid w:val="00EA4FA9"/>
    <w:rsid w:val="00EA6033"/>
    <w:rsid w:val="00EB4559"/>
    <w:rsid w:val="00EB665D"/>
    <w:rsid w:val="00EE0D88"/>
    <w:rsid w:val="00EE34B3"/>
    <w:rsid w:val="00EE4B2D"/>
    <w:rsid w:val="00EF27B9"/>
    <w:rsid w:val="00EF57C9"/>
    <w:rsid w:val="00F27C62"/>
    <w:rsid w:val="00F517F0"/>
    <w:rsid w:val="00F861AF"/>
    <w:rsid w:val="00FB73B9"/>
    <w:rsid w:val="00FC47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B9FBE"/>
  <w15:docId w15:val="{AAAC6CEA-6DFA-43BD-987E-CE09F23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89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B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889"/>
    <w:rPr>
      <w:rFonts w:ascii="Calibri" w:hAnsi="Calibri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4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F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A75A94"/>
    <w:rPr>
      <w:color w:val="0000FF" w:themeColor="hyperlink"/>
      <w:u w:val="single"/>
    </w:rPr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enabsatz1,Bullet List Paragraph,List Paragraph1,Level 1 Bullet,Bullet List,Ha"/>
    <w:basedOn w:val="Normal"/>
    <w:link w:val="ListParagraphChar"/>
    <w:uiPriority w:val="34"/>
    <w:qFormat/>
    <w:rsid w:val="00A446F2"/>
    <w:pPr>
      <w:widowControl w:val="0"/>
    </w:pPr>
    <w:rPr>
      <w:rFonts w:ascii="Arial" w:eastAsia="Calibri" w:hAnsi="Arial"/>
      <w:szCs w:val="22"/>
      <w:lang w:val="en-GB"/>
    </w:r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enabsatz1 Char,Bullet List Paragraph Char"/>
    <w:link w:val="ListParagraph"/>
    <w:uiPriority w:val="34"/>
    <w:qFormat/>
    <w:locked/>
    <w:rsid w:val="00A446F2"/>
    <w:rPr>
      <w:rFonts w:ascii="Arial" w:eastAsia="Calibri" w:hAnsi="Arial"/>
      <w:sz w:val="22"/>
      <w:szCs w:val="22"/>
      <w:lang w:val="en-GB" w:eastAsia="en-US"/>
    </w:rPr>
  </w:style>
  <w:style w:type="paragraph" w:styleId="NormalWeb">
    <w:name w:val="Normal (Web)"/>
    <w:aliases w:val="webb"/>
    <w:basedOn w:val="Normal"/>
    <w:unhideWhenUsed/>
    <w:rsid w:val="00A446F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n.or@wegloba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nezana.pavlovic@we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zana.pavlovic@weglobal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ropbox\1.Serbia\Templates_Letterheads%20and%20logos\Blank%20Word%20template%20ENG%20RE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5DCF-E597-4AFB-B5D0-85F20DFA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Word template ENG REdiS</Template>
  <TotalTime>9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Lenovo</cp:lastModifiedBy>
  <cp:revision>7</cp:revision>
  <cp:lastPrinted>2011-12-07T10:45:00Z</cp:lastPrinted>
  <dcterms:created xsi:type="dcterms:W3CDTF">2019-12-16T12:10:00Z</dcterms:created>
  <dcterms:modified xsi:type="dcterms:W3CDTF">2020-04-13T10:40:00Z</dcterms:modified>
</cp:coreProperties>
</file>